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53" w:rsidRDefault="00C04053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4053" w:rsidRPr="00A2249D" w:rsidRDefault="00C04053" w:rsidP="00BC02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49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04053" w:rsidRPr="00A2249D" w:rsidRDefault="00C04053" w:rsidP="00BC028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2249D">
        <w:rPr>
          <w:rFonts w:ascii="Times New Roman" w:hAnsi="Times New Roman" w:cs="Times New Roman"/>
          <w:sz w:val="28"/>
          <w:szCs w:val="28"/>
        </w:rPr>
        <w:t>етский сад №18 «Колосок»</w:t>
      </w:r>
    </w:p>
    <w:p w:rsidR="00C04053" w:rsidRPr="00786823" w:rsidRDefault="00C0405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04053" w:rsidRPr="00786823" w:rsidRDefault="00C04053">
      <w:pPr>
        <w:jc w:val="center"/>
        <w:rPr>
          <w:b/>
          <w:bCs/>
          <w:sz w:val="28"/>
          <w:szCs w:val="28"/>
        </w:rPr>
      </w:pPr>
    </w:p>
    <w:p w:rsidR="00C04053" w:rsidRPr="00786823" w:rsidRDefault="00C04053">
      <w:pPr>
        <w:jc w:val="center"/>
        <w:rPr>
          <w:b/>
          <w:bCs/>
          <w:sz w:val="28"/>
          <w:szCs w:val="28"/>
        </w:rPr>
      </w:pPr>
    </w:p>
    <w:p w:rsidR="00C04053" w:rsidRPr="00786823" w:rsidRDefault="00C04053">
      <w:pPr>
        <w:jc w:val="center"/>
        <w:rPr>
          <w:b/>
          <w:bCs/>
          <w:sz w:val="28"/>
          <w:szCs w:val="28"/>
        </w:rPr>
      </w:pPr>
    </w:p>
    <w:p w:rsidR="00C04053" w:rsidRPr="00786823" w:rsidRDefault="00C0405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36"/>
          <w:szCs w:val="36"/>
          <w:lang w:eastAsia="zh-CN"/>
        </w:rPr>
      </w:pPr>
      <w:r w:rsidRPr="00786823">
        <w:rPr>
          <w:rFonts w:ascii="Times New Roman" w:eastAsia="SimSun" w:hAnsi="Times New Roman" w:cs="Times New Roman"/>
          <w:b/>
          <w:bCs/>
          <w:kern w:val="2"/>
          <w:sz w:val="36"/>
          <w:szCs w:val="36"/>
          <w:lang w:eastAsia="zh-CN"/>
        </w:rPr>
        <w:t>«</w:t>
      </w:r>
      <w:r w:rsidRPr="00786823">
        <w:rPr>
          <w:rFonts w:ascii="Times New Roman" w:hAnsi="Times New Roman" w:cs="Times New Roman"/>
          <w:b/>
          <w:bCs/>
          <w:sz w:val="36"/>
          <w:szCs w:val="36"/>
        </w:rPr>
        <w:t>Предоставление помощи родителям в создании оптимальных условий для развития ребенка в условиях семьи</w:t>
      </w:r>
      <w:r w:rsidRPr="00786823">
        <w:rPr>
          <w:rFonts w:ascii="Times New Roman" w:eastAsia="SimSun" w:hAnsi="Times New Roman" w:cs="Times New Roman"/>
          <w:b/>
          <w:bCs/>
          <w:kern w:val="2"/>
          <w:sz w:val="36"/>
          <w:szCs w:val="36"/>
          <w:lang w:eastAsia="zh-CN"/>
        </w:rPr>
        <w:t>»</w:t>
      </w:r>
    </w:p>
    <w:p w:rsidR="00C04053" w:rsidRPr="00786823" w:rsidRDefault="00C04053">
      <w:pPr>
        <w:jc w:val="center"/>
        <w:rPr>
          <w:b/>
          <w:bCs/>
          <w:sz w:val="28"/>
          <w:szCs w:val="28"/>
        </w:rPr>
      </w:pPr>
    </w:p>
    <w:p w:rsidR="00C04053" w:rsidRPr="00786823" w:rsidRDefault="00C04053">
      <w:pPr>
        <w:rPr>
          <w:b/>
          <w:bCs/>
          <w:sz w:val="56"/>
          <w:szCs w:val="56"/>
        </w:rPr>
      </w:pPr>
    </w:p>
    <w:p w:rsidR="00C04053" w:rsidRPr="00786823" w:rsidRDefault="00C04053">
      <w:pPr>
        <w:jc w:val="right"/>
        <w:rPr>
          <w:b/>
          <w:bCs/>
          <w:sz w:val="28"/>
          <w:szCs w:val="28"/>
        </w:rPr>
      </w:pPr>
    </w:p>
    <w:p w:rsidR="00C04053" w:rsidRPr="00786823" w:rsidRDefault="00C04053">
      <w:pPr>
        <w:jc w:val="right"/>
        <w:rPr>
          <w:b/>
          <w:bCs/>
          <w:sz w:val="28"/>
          <w:szCs w:val="28"/>
        </w:rPr>
      </w:pPr>
    </w:p>
    <w:p w:rsidR="00C04053" w:rsidRPr="00A2249D" w:rsidRDefault="00C04053">
      <w:pPr>
        <w:jc w:val="right"/>
        <w:rPr>
          <w:rFonts w:ascii="Times New Roman" w:hAnsi="Times New Roman" w:cs="Times New Roman"/>
          <w:sz w:val="28"/>
          <w:szCs w:val="28"/>
        </w:rPr>
      </w:pPr>
      <w:r w:rsidRPr="00A2249D">
        <w:rPr>
          <w:rFonts w:ascii="Times New Roman" w:hAnsi="Times New Roman" w:cs="Times New Roman"/>
          <w:sz w:val="28"/>
          <w:szCs w:val="28"/>
        </w:rPr>
        <w:t>Воспитатель МБДОУ :</w:t>
      </w:r>
    </w:p>
    <w:p w:rsidR="00C04053" w:rsidRPr="00A2249D" w:rsidRDefault="00C04053">
      <w:pPr>
        <w:jc w:val="right"/>
        <w:rPr>
          <w:rFonts w:ascii="Times New Roman" w:hAnsi="Times New Roman" w:cs="Times New Roman"/>
          <w:sz w:val="28"/>
          <w:szCs w:val="28"/>
        </w:rPr>
      </w:pPr>
      <w:r w:rsidRPr="00A2249D">
        <w:rPr>
          <w:rFonts w:ascii="Times New Roman" w:hAnsi="Times New Roman" w:cs="Times New Roman"/>
          <w:sz w:val="28"/>
          <w:szCs w:val="28"/>
        </w:rPr>
        <w:t>Белимова  Светлана Владимировна</w:t>
      </w:r>
    </w:p>
    <w:p w:rsidR="00C04053" w:rsidRPr="00786823" w:rsidRDefault="00C04053">
      <w:pPr>
        <w:jc w:val="right"/>
        <w:rPr>
          <w:b/>
          <w:bCs/>
          <w:sz w:val="28"/>
          <w:szCs w:val="28"/>
        </w:rPr>
      </w:pPr>
    </w:p>
    <w:p w:rsidR="00C04053" w:rsidRPr="00786823" w:rsidRDefault="00C04053">
      <w:pPr>
        <w:jc w:val="center"/>
        <w:rPr>
          <w:b/>
          <w:bCs/>
          <w:sz w:val="28"/>
          <w:szCs w:val="28"/>
        </w:rPr>
      </w:pPr>
    </w:p>
    <w:p w:rsidR="00C04053" w:rsidRPr="00786823" w:rsidRDefault="00C04053">
      <w:pPr>
        <w:jc w:val="center"/>
        <w:rPr>
          <w:b/>
          <w:bCs/>
          <w:sz w:val="28"/>
          <w:szCs w:val="28"/>
        </w:rPr>
      </w:pPr>
    </w:p>
    <w:p w:rsidR="00C04053" w:rsidRPr="00786823" w:rsidRDefault="00C04053">
      <w:pPr>
        <w:jc w:val="center"/>
        <w:rPr>
          <w:b/>
          <w:bCs/>
          <w:sz w:val="28"/>
          <w:szCs w:val="28"/>
        </w:rPr>
      </w:pPr>
    </w:p>
    <w:p w:rsidR="00C04053" w:rsidRPr="00786823" w:rsidRDefault="00C04053">
      <w:pPr>
        <w:jc w:val="center"/>
        <w:rPr>
          <w:b/>
          <w:bCs/>
          <w:sz w:val="28"/>
          <w:szCs w:val="28"/>
        </w:rPr>
      </w:pPr>
    </w:p>
    <w:p w:rsidR="00C04053" w:rsidRPr="00786823" w:rsidRDefault="00C04053">
      <w:pPr>
        <w:jc w:val="center"/>
        <w:rPr>
          <w:b/>
          <w:bCs/>
          <w:sz w:val="28"/>
          <w:szCs w:val="28"/>
        </w:rPr>
      </w:pPr>
    </w:p>
    <w:p w:rsidR="00C04053" w:rsidRPr="00A2249D" w:rsidRDefault="00C04053" w:rsidP="00A22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Майкопский район</w:t>
      </w:r>
    </w:p>
    <w:p w:rsidR="00C04053" w:rsidRPr="00A2249D" w:rsidRDefault="00C04053" w:rsidP="00A22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49D">
        <w:rPr>
          <w:rFonts w:ascii="Times New Roman" w:hAnsi="Times New Roman" w:cs="Times New Roman"/>
          <w:sz w:val="28"/>
          <w:szCs w:val="28"/>
        </w:rPr>
        <w:t>п.Табачный</w:t>
      </w:r>
    </w:p>
    <w:p w:rsidR="00C04053" w:rsidRPr="00A2249D" w:rsidRDefault="00C04053" w:rsidP="00A2249D">
      <w:pPr>
        <w:jc w:val="center"/>
        <w:rPr>
          <w:rFonts w:ascii="Times New Roman" w:hAnsi="Times New Roman" w:cs="Times New Roman"/>
        </w:rPr>
        <w:sectPr w:rsidR="00C04053" w:rsidRPr="00A2249D">
          <w:pgSz w:w="11906" w:h="16838"/>
          <w:pgMar w:top="1134" w:right="1134" w:bottom="1134" w:left="1134" w:header="720" w:footer="720" w:gutter="0"/>
          <w:cols w:space="720"/>
          <w:formProt w:val="0"/>
          <w:docGrid w:linePitch="100" w:charSpace="4096"/>
        </w:sectPr>
      </w:pPr>
      <w:r w:rsidRPr="00A2249D">
        <w:rPr>
          <w:rFonts w:ascii="Times New Roman" w:hAnsi="Times New Roman" w:cs="Times New Roman"/>
          <w:sz w:val="28"/>
          <w:szCs w:val="28"/>
        </w:rPr>
        <w:t>2019 год</w:t>
      </w:r>
    </w:p>
    <w:p w:rsidR="00C04053" w:rsidRDefault="00C040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того, как прошло детство, кто вел ребенка за руку в детские годы, </w:t>
      </w:r>
    </w:p>
    <w:p w:rsidR="00C04053" w:rsidRDefault="00C040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вошло в его разум и сердце из окружающего мира – от этого </w:t>
      </w:r>
    </w:p>
    <w:p w:rsidR="00C04053" w:rsidRDefault="00C040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решающей степени зависит, каким человеком станет сегодняшний малыш. </w:t>
      </w:r>
    </w:p>
    <w:p w:rsidR="00C04053" w:rsidRDefault="00C040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 А. Сухомлинский </w:t>
      </w:r>
    </w:p>
    <w:p w:rsidR="00C04053" w:rsidRDefault="00C04053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3B2E12"/>
          <w:sz w:val="28"/>
          <w:szCs w:val="28"/>
        </w:rPr>
      </w:pPr>
      <w:r>
        <w:rPr>
          <w:color w:val="000000"/>
          <w:sz w:val="28"/>
          <w:szCs w:val="28"/>
        </w:rPr>
        <w:t xml:space="preserve">     Федеральный проект «Поддержка семей, имеющих детей» направлен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образование в семье.</w:t>
      </w:r>
    </w:p>
    <w:p w:rsidR="00C04053" w:rsidRDefault="00C040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Вышеназванный проект предусматривает создание, наполнение и функционирование единого федерального портала информационно-просветительской поддержки родителей, позволяющего оказывать различную консультационную помощь родителям, обеспечивающего взаимодействие с образовательными организациями и родительским сообществом, а также произвести оценку качества предоставления услуг. </w:t>
      </w:r>
    </w:p>
    <w:p w:rsidR="00C04053" w:rsidRDefault="00C040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задачи, поставленные перед отечественным образованием «Национальной доктриной образования в Российской Федерации» и «Концепцией модернизации российского образования»  базируются на положении о том, что современное общество остро нуждается в активно развивающихся, самоопределяющихся, духовных и творческих личностях. </w:t>
      </w:r>
    </w:p>
    <w:p w:rsidR="00C04053" w:rsidRDefault="00C04053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Многочисленные исследования, проведенные в нашей стране и за рубежом, убедительно показали, что семья и детский сад – два воспитательных феномена, каждый из которых по-своему дает ребенку социальный опыт. Только в сочетании друг с другом они создают оптимальные условия для вхождения маленького человека в большой мир.  Семья всегда была и остается жизненно необходимой средой для сохранения и передачи ребенку социальных и культурных ценностей .</w:t>
      </w:r>
    </w:p>
    <w:p w:rsidR="00C04053" w:rsidRDefault="00C04053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Ни секрет, что взаимодействие воспитателя и родителей, детского сада и семьи необходимо.  Надо проявить много  мудрого терпения и терпимости, великодушия и доброй воли  обеим сторонам, чтобы  ребенок  находился в комфортном состоянии в коллективе. Как показывает практика родители не любят собрания, анкеты, опросники. Насильно ничего сделать не возможно, а вот если удастся достичь взаимного уважения , доверия, пробудить в папе или маме родительские чувства, интерес к своему ребенку как к полноценной личности, вот тогда как гласит народная мудрость: «Можно горы свернуть».</w:t>
      </w:r>
    </w:p>
    <w:p w:rsidR="00C04053" w:rsidRDefault="00C0405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Одной из традиционных форм взаимодействия ДОУ и семьи является консультирование педагогами родителей воспитанников. Оно может быть как  индивидуальное так  и групповое.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и является ключевым мероприятием федерального проекта : 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во всех субъектах Российской Федерации, с привлечением НКО и иных организаций, в том числе государственных и муниципальных организаций и учреждений.</w:t>
      </w:r>
    </w:p>
    <w:p w:rsidR="00C04053" w:rsidRDefault="00C04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Важно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  А для этого нам надо сделать детский сад более открытым для близких детей, это касается не только родителей, но и близких родственников. </w:t>
      </w:r>
    </w:p>
    <w:p w:rsidR="00C04053" w:rsidRDefault="00C04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Мы ни однократно видели, что на праздниках в детском саду мамы и папы преображаются, у них загораются глаза, тает ледок. В это время родители иначе смотрят на своего ребенка, с восхищением, возможно удивлением, умилением. И в связи с этим возникает благодарность к тем, кто с ребенком занимается, кто в него что-то вкладывает. Праздники, театрализованные действия и т. п. необходимы и полезны. Это пока основное , что хоть как то сближает родителей и педагогов. Так же можно использовать такой прием, как раздача в конце дня родителям работ детей. При этом обязательно похвалить ребенка, рассказать как проходил процесс, с какими возможно трудностями столкнулся ребенок, чему научился. А если родители будут сохранять работы ребенка и помещать их на видное место, то это будет стимулировать ребенка к новым достижениям. Своим чутким, внимательным отношением к ребенку, мы показываем родителям, как им нужно относиться к своему малышу. Хорошо оформленные выставки детских работ также этому способствует.</w:t>
      </w:r>
    </w:p>
    <w:p w:rsidR="00C04053" w:rsidRDefault="00C04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Зачастую родителям не хватает позитивного видения своего ребенка, поэтому они хотят знать как он проявляет себя без них,  с положительной точки зрения. В последнее время родители больше ругают детей чем хвалят, отделываются от них всевозможными  гаджетами. Поэтому любое доброе слово о ребенке , как бальзам на душу. Этому помогает авторитетное мнение. И когда мы говорим , что то плохое о ребенке  наше раздражение, недовольство передается маме или папе и выливается на ребенка с удвоенной или утроенной силой. В результате этого страдает малыш, а позитивных изменений в его поведении нет. А ведь ребенок так устроен, мы его воспитываем,  пробуждаем в нем лучшее, открываем новое, более совершенное. Только любовь добро терпение и терпимость нас взрослых, поощрение каждого маленького шага в сторону старания, желания сделать  что-то доброе правильно сформирует личность. Народная мудрость гласит « Доброе слово и кошке приятно». И это ни шутка. Только добром и терпением можно вырастить хорошего человека. Всем нам надо учится видеть хорошее, а не совершенное стараться видеть меньше .Для того ,чтобы родители стали проявлять больший интерес к воспитанию своих детей в детском саду нужно, чтобы они видели результаты творчества детей, слышали о своем ребенке позитивное, имели возможность приобщиться к делам детского сада, встречали доброе отношение воспитателя. Атмосфера творчества, добра, сплоченности в детском саду очень положительно влияет на родителей.</w:t>
      </w:r>
    </w:p>
    <w:p w:rsidR="00C04053" w:rsidRDefault="00C04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Так же в группе можно создать свои традиции, вместе с родителями ездить на экскурсии, в театр, на концерты, ходить в походы, сделать семейный праздник. Как много пользы от этого может быть всем. Можно создать семейный клуб по выходным .Раз или два раза в месяц собираться ,чтобы вместе с детьми что-то делать руками, устроить чаепитие, совместные поездки, праздники  на природе и в любое время года. Во время таких мероприятий надо дать возможность всем себя проявить. Хорошо использовать театрально- игровые методы и приёмы, совместно посидеть у костра, попить чай и так далее. В непосредственной , дружеской , веселой обстановке можно лучше узнать друг друга, появиться взаимная симпатия и доверие. Такая совместная деятельность позитивно сказывается на детях. А ведь это то, ради чего мы и живем и работаем. </w:t>
      </w:r>
    </w:p>
    <w:p w:rsidR="00C04053" w:rsidRDefault="00C04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Для того , чтобы убедить родителей насколько сильны впечатления детства можно предложить родителям в письменном виде ответить на один вопрос « Каковы ваши самые сильные впечатления детства и как они повлияли на вашу жизнь?». Вернув родителей на мгновение в детство мы можем помочь им вспомнить себя в нем, какие они были , что делали и сильно ли они отличаются от своих деток. Вспоминая свое детство, свои радости и шалости папы и мамы будут чуть-чуть лучше понимать своих детей, станут терпимее, сострадательнее, поймут на сколько большое значение имеют первые впечатления жизни.</w:t>
      </w:r>
    </w:p>
    <w:p w:rsidR="00C04053" w:rsidRDefault="00C04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На семейном клубе можно рассказать и показать родителям чем и как заниматься с детьми. Научить некоторым приемам лепки и аппликации, рисованию, оригами. Это для того ,чтобы они могли дома продолжить развивать творческие способности детей, помочь закрепить навыки и обратить внимание на то, что ему больше нравиться. Необходимо объяснить родителям , что ребенок может, хотя и не обязательно, захотеть продолжить дома делать то, чем занимался в саду и вы должны поддержать в нем этот интерес. Вместе с родителями можно собрать разную детскую библиотеку :народные сказки, искусство, о природе, спорте, легенды о народных героях, традиции родного края .Этими книгами можно пользоваться , брать домой тем самым прививать у детей любовь к книге. Можно собрать видеотеку, состоящую из фильмов для детей, мультфильмом. Предложить дома нарисовать героев любимых мультфильмов и т. д. </w:t>
      </w:r>
    </w:p>
    <w:p w:rsidR="00C04053" w:rsidRDefault="00C04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Сближению способствуют субботники, воскресники по благоустройству группы , сада. Когда родители делают что-то своими руками, им становиться не безразлично как проходит жизнь ребенка, появляется связь с детским садом более живая, чем раньше. Взаимопонимание редко возникает сразу- это длительный процесс требующий много знаний и усилий.  Надо удержаться от всплеска эмоций, разочарований, огорчений . И если представить себя сеятелем, который за частую не знает где прорастет его зерно и каким  будет урожай, но продолжает сеять, потому что ни сеять нельзя. Так и в нашем деле помощи родителям, консультации по вопросам не известным им, в установлении взаимопонимания и если мы постоянны, терпеливы, неуклонны, доброжелательны, то результат обязательно будет .</w:t>
      </w:r>
    </w:p>
    <w:p w:rsidR="00C04053" w:rsidRDefault="00C040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Согласно теории Л.С. Выготского и его последователей, процессы воспитания и обучения не сами по себе непосредственно развивают ребенка, а лишь тогда, когда они имеют деятельностные формы и обладают соответствующим содержанием.</w:t>
      </w:r>
    </w:p>
    <w:p w:rsidR="00C04053" w:rsidRDefault="00C04053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Таким образом, правильно организованное сотрудничество с родителями будущих воспитанников, грамотно подобранные методы и приемы воспитания и обучения способствуют эффективной адаптации детей раннего возраста к условиям дошкольного учреждения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/>
        </w:rPr>
        <w:t xml:space="preserve"> .</w:t>
      </w:r>
    </w:p>
    <w:p w:rsidR="00C04053" w:rsidRDefault="00C0405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C04053" w:rsidSect="00E83996">
      <w:pgSz w:w="11906" w:h="16838"/>
      <w:pgMar w:top="1440" w:right="1077" w:bottom="1440" w:left="1077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996"/>
    <w:rsid w:val="001A7B60"/>
    <w:rsid w:val="001D3B67"/>
    <w:rsid w:val="00351836"/>
    <w:rsid w:val="00555094"/>
    <w:rsid w:val="007467B6"/>
    <w:rsid w:val="00786823"/>
    <w:rsid w:val="00837067"/>
    <w:rsid w:val="0094677B"/>
    <w:rsid w:val="009875FF"/>
    <w:rsid w:val="00A2249D"/>
    <w:rsid w:val="00BC0280"/>
    <w:rsid w:val="00C04053"/>
    <w:rsid w:val="00D71441"/>
    <w:rsid w:val="00E8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basedOn w:val="DefaultParagraphFont"/>
    <w:uiPriority w:val="99"/>
    <w:semiHidden/>
    <w:rsid w:val="001D3B67"/>
  </w:style>
  <w:style w:type="character" w:styleId="Strong">
    <w:name w:val="Strong"/>
    <w:basedOn w:val="DefaultParagraphFont"/>
    <w:uiPriority w:val="99"/>
    <w:qFormat/>
    <w:rsid w:val="001D3B67"/>
    <w:rPr>
      <w:b/>
      <w:bCs/>
    </w:rPr>
  </w:style>
  <w:style w:type="paragraph" w:customStyle="1" w:styleId="a0">
    <w:name w:val="Заголовок"/>
    <w:basedOn w:val="Normal"/>
    <w:next w:val="BodyText"/>
    <w:uiPriority w:val="99"/>
    <w:rsid w:val="00E8399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1D3B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styleId="List">
    <w:name w:val="List"/>
    <w:basedOn w:val="BodyText"/>
    <w:uiPriority w:val="99"/>
    <w:rsid w:val="00E83996"/>
  </w:style>
  <w:style w:type="paragraph" w:styleId="Caption">
    <w:name w:val="caption"/>
    <w:basedOn w:val="Normal"/>
    <w:uiPriority w:val="99"/>
    <w:qFormat/>
    <w:rsid w:val="00E83996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D3B67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E83996"/>
    <w:pPr>
      <w:suppressLineNumbers/>
    </w:pPr>
  </w:style>
  <w:style w:type="paragraph" w:styleId="NormalWeb">
    <w:name w:val="Normal (Web)"/>
    <w:basedOn w:val="Normal"/>
    <w:uiPriority w:val="99"/>
    <w:rsid w:val="001D3B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765</TotalTime>
  <Pages>5</Pages>
  <Words>1467</Words>
  <Characters>8366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Светлана Белимова</dc:creator>
  <cp:keywords/>
  <dc:description/>
  <cp:lastModifiedBy>садик</cp:lastModifiedBy>
  <cp:revision>7</cp:revision>
  <dcterms:created xsi:type="dcterms:W3CDTF">2002-11-09T20:35:00Z</dcterms:created>
  <dcterms:modified xsi:type="dcterms:W3CDTF">2021-07-21T08:04:00Z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